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3248" w:rsidRDefault="008D1CE2" w:rsidP="00AC3E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922020</wp:posOffset>
                </wp:positionV>
                <wp:extent cx="6581775" cy="28575"/>
                <wp:effectExtent l="38100" t="38100" r="66675" b="857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943EDE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2.6pt" to="515.8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855345</wp:posOffset>
                </wp:positionV>
                <wp:extent cx="6581775" cy="28575"/>
                <wp:effectExtent l="38100" t="38100" r="66675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53A681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7.35pt" to="515.8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</w:rPr>
        <w:t>FC PITTSBURGH SOCCER CLUB</w:t>
      </w:r>
      <w:r w:rsidR="0051567F">
        <w:rPr>
          <w:noProof/>
        </w:rPr>
        <w:drawing>
          <wp:inline distT="0" distB="0" distL="0" distR="0">
            <wp:extent cx="7334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F8" w:rsidRPr="00E76FE3" w:rsidRDefault="002F739D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FC Pittsburgh</w:t>
      </w:r>
      <w:r w:rsidR="00C92AF8" w:rsidRPr="00E76FE3">
        <w:rPr>
          <w:rFonts w:ascii="Times New Roman" w:hAnsi="Times New Roman"/>
          <w:color w:val="000000"/>
          <w:sz w:val="24"/>
          <w:szCs w:val="24"/>
        </w:rPr>
        <w:t xml:space="preserve"> seeks to create an atmosphere for our players to learn more about soccer and themselves.  </w:t>
      </w:r>
      <w:r w:rsidR="00E76FE3">
        <w:rPr>
          <w:rFonts w:ascii="Times New Roman" w:hAnsi="Times New Roman"/>
          <w:color w:val="000000"/>
          <w:sz w:val="24"/>
          <w:szCs w:val="24"/>
        </w:rPr>
        <w:t>The expectation is for</w:t>
      </w:r>
      <w:r w:rsidR="00C92AF8" w:rsidRPr="00E76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7BF4">
        <w:rPr>
          <w:rFonts w:ascii="Times New Roman" w:hAnsi="Times New Roman"/>
          <w:color w:val="000000"/>
          <w:sz w:val="24"/>
          <w:szCs w:val="24"/>
        </w:rPr>
        <w:t>our</w:t>
      </w:r>
      <w:r w:rsidR="00C92AF8" w:rsidRPr="00E76FE3">
        <w:rPr>
          <w:rFonts w:ascii="Times New Roman" w:hAnsi="Times New Roman"/>
          <w:color w:val="000000"/>
          <w:sz w:val="24"/>
          <w:szCs w:val="24"/>
        </w:rPr>
        <w:t xml:space="preserve"> players</w:t>
      </w:r>
      <w:r w:rsidR="00E76FE3" w:rsidRPr="009F7BF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9F7BF4" w:rsidRPr="009F7BF4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TO </w:t>
      </w:r>
      <w:r w:rsidR="00C92AF8" w:rsidRPr="009F7BF4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B</w:t>
      </w:r>
      <w:r w:rsidR="00C92AF8" w:rsidRPr="00E76FE3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E COOPERATIVE</w:t>
      </w:r>
      <w:r w:rsidR="00C92AF8" w:rsidRPr="009F7BF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92AF8" w:rsidRPr="00E76FE3">
        <w:rPr>
          <w:rFonts w:ascii="Times New Roman" w:hAnsi="Times New Roman"/>
          <w:color w:val="000000"/>
          <w:sz w:val="24"/>
          <w:szCs w:val="24"/>
        </w:rPr>
        <w:t>and</w:t>
      </w:r>
      <w:r w:rsidR="00C92AF8" w:rsidRPr="00E76FE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F7BF4" w:rsidRPr="009F7BF4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  <w:t xml:space="preserve">TO </w:t>
      </w:r>
      <w:r w:rsidR="00C92AF8" w:rsidRPr="00E76FE3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SET A GOOD EXAMPLE</w:t>
      </w:r>
      <w:r w:rsidR="00C92AF8" w:rsidRPr="009F7BF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92AF8" w:rsidRPr="00E76FE3">
        <w:rPr>
          <w:rFonts w:ascii="Times New Roman" w:hAnsi="Times New Roman"/>
          <w:color w:val="000000"/>
          <w:sz w:val="24"/>
          <w:szCs w:val="24"/>
        </w:rPr>
        <w:t>for other children.</w:t>
      </w: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C92AF8" w:rsidRPr="009F7BF4" w:rsidRDefault="00C92AF8" w:rsidP="00C92AF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7BF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Player Code of Conduct</w:t>
      </w:r>
      <w:r w:rsidRPr="009F7BF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refrain from using profanity during games and practices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agree to treat teammates with respect and try to be positive at all times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not engage in disparaging dialogue with referees, teammates, coaches, opponents or spectators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not, under any circumstances, participate in physical violence or threats thereof during any game or practice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are prohibited from the use of alcohol, illegal drugs or tobacco products whi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le on the active roster of the C</w:t>
      </w:r>
      <w:r w:rsidRPr="00E76FE3">
        <w:rPr>
          <w:rFonts w:ascii="Times New Roman" w:hAnsi="Times New Roman"/>
          <w:color w:val="000000"/>
          <w:sz w:val="24"/>
          <w:szCs w:val="24"/>
        </w:rPr>
        <w:t>lub team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make every effort to attempt to notify coach prior to missing a practice in order to receive an excused absence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will bring proper equipment to games and practices including: shin guards, water, and soccer ball.  Player will be ready to participate in all events in a timely fashion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s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 will not wear jewelry, text or make phone calls during soccer events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ind w:left="36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Players must agree to abide by all policies set forth by FC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FE3">
        <w:rPr>
          <w:rFonts w:ascii="Times New Roman" w:hAnsi="Times New Roman"/>
          <w:color w:val="000000"/>
          <w:sz w:val="24"/>
          <w:szCs w:val="24"/>
        </w:rPr>
        <w:t>P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ittsburgh.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At FC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FE3">
        <w:rPr>
          <w:rFonts w:ascii="Times New Roman" w:hAnsi="Times New Roman"/>
          <w:color w:val="000000"/>
          <w:sz w:val="24"/>
          <w:szCs w:val="24"/>
        </w:rPr>
        <w:t>P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ittsburgh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 we have high expectations for our players as people whether it is on the field or off the field.  At all times you are representing FC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FE3">
        <w:rPr>
          <w:rFonts w:ascii="Times New Roman" w:hAnsi="Times New Roman"/>
          <w:color w:val="000000"/>
          <w:sz w:val="24"/>
          <w:szCs w:val="24"/>
        </w:rPr>
        <w:t>P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ittsburgh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.  </w:t>
      </w: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At all times we expect players to respect other participants in the soccer world including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,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 but not limited to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>,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FE3" w:rsidRPr="00E76FE3">
        <w:rPr>
          <w:rFonts w:ascii="Times New Roman" w:hAnsi="Times New Roman"/>
          <w:color w:val="000000"/>
          <w:sz w:val="24"/>
          <w:szCs w:val="24"/>
        </w:rPr>
        <w:t xml:space="preserve">all officials, coaches, </w:t>
      </w:r>
      <w:r w:rsidRPr="00E76FE3">
        <w:rPr>
          <w:rFonts w:ascii="Times New Roman" w:hAnsi="Times New Roman"/>
          <w:color w:val="000000"/>
          <w:sz w:val="24"/>
          <w:szCs w:val="24"/>
        </w:rPr>
        <w:t xml:space="preserve">players and parents from other clubs.  </w:t>
      </w: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C92AF8" w:rsidRPr="00E76FE3" w:rsidRDefault="00C92AF8" w:rsidP="00C92AF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sz w:val="24"/>
          <w:szCs w:val="24"/>
        </w:rPr>
      </w:pPr>
      <w:r w:rsidRPr="00E76FE3">
        <w:rPr>
          <w:rFonts w:ascii="Times New Roman" w:hAnsi="Times New Roman"/>
          <w:color w:val="000000"/>
          <w:sz w:val="24"/>
          <w:szCs w:val="24"/>
        </w:rPr>
        <w:t>At all times we expect players, parents and coaches to use good common sense.  Any violation of these expectations will be dealt with on a case-by-case basis, but typically the following will occur:</w:t>
      </w:r>
      <w:r w:rsidRPr="00E76FE3">
        <w:rPr>
          <w:rFonts w:ascii="Times New Roman" w:hAnsi="Times New Roman"/>
          <w:color w:val="000000"/>
          <w:sz w:val="24"/>
          <w:szCs w:val="24"/>
        </w:rPr>
        <w:br/>
      </w:r>
    </w:p>
    <w:p w:rsidR="00C92AF8" w:rsidRPr="006C1F1F" w:rsidRDefault="00C92AF8" w:rsidP="00C04085">
      <w:pPr>
        <w:rPr>
          <w:rFonts w:ascii="Times New Roman" w:hAnsi="Times New Roman"/>
          <w:sz w:val="24"/>
          <w:szCs w:val="24"/>
        </w:rPr>
      </w:pPr>
      <w:r w:rsidRPr="00E76FE3">
        <w:rPr>
          <w:rFonts w:ascii="Times New Roman" w:hAnsi="Times New Roman"/>
          <w:sz w:val="24"/>
          <w:szCs w:val="24"/>
        </w:rPr>
        <w:t>The DOC and Coaches will meet with players and parents to discuss any and all situations that occur that are contrary to the above stated Player Code of Conduct.</w:t>
      </w:r>
    </w:p>
    <w:p w:rsidR="00E76FE3" w:rsidRDefault="008D1CE2" w:rsidP="00C551E8">
      <w:pPr>
        <w:contextualSpacing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F1EA" wp14:editId="413066FD">
                <wp:simplePos x="0" y="0"/>
                <wp:positionH relativeFrom="column">
                  <wp:posOffset>-125730</wp:posOffset>
                </wp:positionH>
                <wp:positionV relativeFrom="paragraph">
                  <wp:posOffset>107950</wp:posOffset>
                </wp:positionV>
                <wp:extent cx="6905625" cy="45085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01349" id="Rectangle 4" o:spid="_x0000_s1026" style="position:absolute;margin-left:-9.9pt;margin-top:8.5pt;width:543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" fillcolor="#ffc000" stroked="f" strokeweight="2pt">
                <v:path arrowok="t"/>
              </v:rect>
            </w:pict>
          </mc:Fallback>
        </mc:AlternateContent>
      </w:r>
    </w:p>
    <w:p w:rsidR="00AC3E20" w:rsidRPr="00E576A5" w:rsidRDefault="008D1CE2" w:rsidP="00C551E8">
      <w:pPr>
        <w:contextualSpacing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9931" wp14:editId="48AFE164">
                <wp:simplePos x="0" y="0"/>
                <wp:positionH relativeFrom="column">
                  <wp:posOffset>-125730</wp:posOffset>
                </wp:positionH>
                <wp:positionV relativeFrom="paragraph">
                  <wp:posOffset>216535</wp:posOffset>
                </wp:positionV>
                <wp:extent cx="6905625" cy="4572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8C7D86" id="Rectangle 5" o:spid="_x0000_s1026" style="position:absolute;margin-left:-9.9pt;margin-top:17.05pt;width:54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" fillcolor="windowText" stroked="f" strokeweight="2pt">
                <v:path arrowok="t"/>
              </v:rect>
            </w:pict>
          </mc:Fallback>
        </mc:AlternateContent>
      </w:r>
      <w:r w:rsidR="00E76FE3">
        <w:rPr>
          <w:rFonts w:cs="Calibri"/>
        </w:rPr>
        <w:t xml:space="preserve">FCP Director of </w:t>
      </w:r>
      <w:r w:rsidR="005751EA">
        <w:rPr>
          <w:rFonts w:cs="Calibri"/>
        </w:rPr>
        <w:t>Soccer Operations</w:t>
      </w:r>
      <w:r w:rsidR="00E76FE3">
        <w:rPr>
          <w:rFonts w:cs="Calibri"/>
        </w:rPr>
        <w:t xml:space="preserve"> - </w:t>
      </w:r>
      <w:r w:rsidR="00C92AF8">
        <w:rPr>
          <w:rFonts w:cs="Calibri"/>
        </w:rPr>
        <w:t xml:space="preserve">Chris </w:t>
      </w:r>
      <w:proofErr w:type="spellStart"/>
      <w:r w:rsidR="00C92AF8">
        <w:rPr>
          <w:rFonts w:cs="Calibri"/>
        </w:rPr>
        <w:t>Karwoski</w:t>
      </w:r>
      <w:proofErr w:type="spellEnd"/>
      <w:r w:rsidR="00C92AF8">
        <w:rPr>
          <w:rFonts w:cs="Calibri"/>
        </w:rPr>
        <w:tab/>
      </w:r>
      <w:r w:rsidR="00C92AF8">
        <w:rPr>
          <w:rFonts w:cs="Calibri"/>
        </w:rPr>
        <w:tab/>
      </w:r>
      <w:r w:rsidR="00E76FE3">
        <w:rPr>
          <w:rFonts w:cs="Calibri"/>
        </w:rPr>
        <w:t xml:space="preserve">           </w:t>
      </w:r>
      <w:r w:rsidR="005751EA">
        <w:rPr>
          <w:rFonts w:cs="Calibri"/>
        </w:rPr>
        <w:t xml:space="preserve">                              </w:t>
      </w:r>
      <w:r w:rsidR="00C92AF8">
        <w:rPr>
          <w:rFonts w:cs="Calibri"/>
        </w:rPr>
        <w:t>ckarwoski@fcpsoccer.com</w:t>
      </w:r>
    </w:p>
    <w:sectPr w:rsidR="00AC3E20" w:rsidRPr="00E576A5" w:rsidSect="00AC3E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3580"/>
    <w:multiLevelType w:val="multilevel"/>
    <w:tmpl w:val="5EC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17572"/>
    <w:multiLevelType w:val="hybridMultilevel"/>
    <w:tmpl w:val="3508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0A20"/>
    <w:multiLevelType w:val="multilevel"/>
    <w:tmpl w:val="1BE20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7F"/>
    <w:rsid w:val="000829C7"/>
    <w:rsid w:val="00083D25"/>
    <w:rsid w:val="000B0953"/>
    <w:rsid w:val="001A4335"/>
    <w:rsid w:val="001E4CE8"/>
    <w:rsid w:val="0020431D"/>
    <w:rsid w:val="00233514"/>
    <w:rsid w:val="00235D92"/>
    <w:rsid w:val="00265949"/>
    <w:rsid w:val="002D14FD"/>
    <w:rsid w:val="002F739D"/>
    <w:rsid w:val="003266F2"/>
    <w:rsid w:val="003B08B0"/>
    <w:rsid w:val="003D52CE"/>
    <w:rsid w:val="004038A2"/>
    <w:rsid w:val="00413CAB"/>
    <w:rsid w:val="004B1F1F"/>
    <w:rsid w:val="004B28AC"/>
    <w:rsid w:val="0051567F"/>
    <w:rsid w:val="00515F11"/>
    <w:rsid w:val="00527E6C"/>
    <w:rsid w:val="005607B2"/>
    <w:rsid w:val="005751EA"/>
    <w:rsid w:val="00577B23"/>
    <w:rsid w:val="00595BBC"/>
    <w:rsid w:val="005A3508"/>
    <w:rsid w:val="0061761D"/>
    <w:rsid w:val="00623E19"/>
    <w:rsid w:val="00637897"/>
    <w:rsid w:val="0067121E"/>
    <w:rsid w:val="00685780"/>
    <w:rsid w:val="00686F46"/>
    <w:rsid w:val="006960A1"/>
    <w:rsid w:val="006A06FB"/>
    <w:rsid w:val="006C1F1F"/>
    <w:rsid w:val="006D60A5"/>
    <w:rsid w:val="00713A79"/>
    <w:rsid w:val="00746CB4"/>
    <w:rsid w:val="0075080D"/>
    <w:rsid w:val="007732DA"/>
    <w:rsid w:val="007776B8"/>
    <w:rsid w:val="007A6A65"/>
    <w:rsid w:val="008254E5"/>
    <w:rsid w:val="008C2CEF"/>
    <w:rsid w:val="008D1CE2"/>
    <w:rsid w:val="008E3374"/>
    <w:rsid w:val="008F67FB"/>
    <w:rsid w:val="00922294"/>
    <w:rsid w:val="0094782C"/>
    <w:rsid w:val="00983869"/>
    <w:rsid w:val="009A6076"/>
    <w:rsid w:val="009C756A"/>
    <w:rsid w:val="009E37B9"/>
    <w:rsid w:val="009F7BF4"/>
    <w:rsid w:val="00A06702"/>
    <w:rsid w:val="00A30180"/>
    <w:rsid w:val="00A54985"/>
    <w:rsid w:val="00A91D8D"/>
    <w:rsid w:val="00A9247D"/>
    <w:rsid w:val="00AC3E20"/>
    <w:rsid w:val="00AD6401"/>
    <w:rsid w:val="00AD75B2"/>
    <w:rsid w:val="00AF35EB"/>
    <w:rsid w:val="00B04EF9"/>
    <w:rsid w:val="00BD2043"/>
    <w:rsid w:val="00C04085"/>
    <w:rsid w:val="00C35B48"/>
    <w:rsid w:val="00C446DF"/>
    <w:rsid w:val="00C551E8"/>
    <w:rsid w:val="00C55EAA"/>
    <w:rsid w:val="00C92AF8"/>
    <w:rsid w:val="00C9596E"/>
    <w:rsid w:val="00CD3248"/>
    <w:rsid w:val="00D215E2"/>
    <w:rsid w:val="00DA7E2A"/>
    <w:rsid w:val="00DD1357"/>
    <w:rsid w:val="00DD2D23"/>
    <w:rsid w:val="00E00A16"/>
    <w:rsid w:val="00E11486"/>
    <w:rsid w:val="00E15669"/>
    <w:rsid w:val="00E45D3A"/>
    <w:rsid w:val="00E576A5"/>
    <w:rsid w:val="00E66378"/>
    <w:rsid w:val="00E76FE3"/>
    <w:rsid w:val="00E957A5"/>
    <w:rsid w:val="00EA0961"/>
    <w:rsid w:val="00EC6F88"/>
    <w:rsid w:val="00EE35D3"/>
    <w:rsid w:val="00F62D64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16C1C-37EA-49BD-A913-85F4883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3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AF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92AF8"/>
  </w:style>
  <w:style w:type="character" w:styleId="Strong">
    <w:name w:val="Strong"/>
    <w:basedOn w:val="DefaultParagraphFont"/>
    <w:uiPriority w:val="22"/>
    <w:qFormat/>
    <w:rsid w:val="00C9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%20Pittsburgh\Desktop\FC%20Pittsburgh%202012\COMMITME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COMMITMENT LETTER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 Pittsburgh</dc:creator>
  <cp:lastModifiedBy>Amy Pozycki</cp:lastModifiedBy>
  <cp:revision>2</cp:revision>
  <cp:lastPrinted>2017-08-18T02:09:00Z</cp:lastPrinted>
  <dcterms:created xsi:type="dcterms:W3CDTF">2019-08-02T19:19:00Z</dcterms:created>
  <dcterms:modified xsi:type="dcterms:W3CDTF">2019-08-02T19:19:00Z</dcterms:modified>
</cp:coreProperties>
</file>